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5A" w:rsidRDefault="00CB5B4D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Wójt Gminy Siemkowice</w:t>
      </w:r>
    </w:p>
    <w:p w:rsidR="003F175A" w:rsidRDefault="003F175A">
      <w:pPr>
        <w:pStyle w:val="Standard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175A" w:rsidRDefault="00CB5B4D">
      <w:pPr>
        <w:pStyle w:val="Standard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O PRZYZNANIE</w:t>
      </w:r>
    </w:p>
    <w:p w:rsidR="003F175A" w:rsidRDefault="00CB5B4D">
      <w:pPr>
        <w:pStyle w:val="Standard"/>
        <w:spacing w:after="0" w:line="240" w:lineRule="auto"/>
        <w:jc w:val="center"/>
      </w:pPr>
      <w:r>
        <w:rPr>
          <w:b/>
          <w:bCs/>
          <w:sz w:val="24"/>
          <w:szCs w:val="24"/>
        </w:rPr>
        <w:t>STYPENDIUM SZKOLNEGO NA ROK SZKOLNY 2022/2023</w:t>
      </w:r>
    </w:p>
    <w:p w:rsidR="003F175A" w:rsidRDefault="00CB5B4D">
      <w:pPr>
        <w:pStyle w:val="Standard"/>
      </w:pPr>
      <w:r>
        <w:t>CZĘŚĆ A.</w:t>
      </w:r>
    </w:p>
    <w:tbl>
      <w:tblPr>
        <w:tblW w:w="10049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2620"/>
        <w:gridCol w:w="2490"/>
      </w:tblGrid>
      <w:tr w:rsidR="003F175A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004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CB5B4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WNIOSKODAWCY 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3F175A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0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CB5B4D">
            <w:pPr>
              <w:pStyle w:val="Standard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Imię</w:t>
            </w:r>
          </w:p>
        </w:tc>
      </w:tr>
      <w:tr w:rsidR="003F175A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0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CB5B4D">
            <w:pPr>
              <w:pStyle w:val="Standard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Nazwisko</w:t>
            </w:r>
          </w:p>
        </w:tc>
      </w:tr>
      <w:tr w:rsidR="003F175A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0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CB5B4D">
            <w:pPr>
              <w:pStyle w:val="Standard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PESEL</w:t>
            </w:r>
          </w:p>
        </w:tc>
      </w:tr>
      <w:tr w:rsidR="003F175A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CB5B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4. Stan cywilny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CB5B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Obywatelstwo</w:t>
            </w:r>
          </w:p>
        </w:tc>
      </w:tr>
      <w:tr w:rsidR="003F175A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CB5B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6. Miejsce</w:t>
            </w:r>
          </w:p>
          <w:p w:rsidR="003F175A" w:rsidRDefault="00CB5B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zamieszkania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CB5B4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Telefon</w:t>
            </w:r>
          </w:p>
          <w:p w:rsidR="003F175A" w:rsidRDefault="003F175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175A" w:rsidRDefault="003F175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175A" w:rsidRDefault="003F175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175A" w:rsidRDefault="00CB5B4D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WNOSZĘ O PRZYZNANIE STYPENDIUM SZKOLNEGO NA ROK SZKOLNY 2022/2023</w:t>
      </w:r>
    </w:p>
    <w:p w:rsidR="003F175A" w:rsidRDefault="00CB5B4D">
      <w:pPr>
        <w:pStyle w:val="Akapitzlist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 DZIECKO:</w:t>
      </w:r>
    </w:p>
    <w:p w:rsidR="003F175A" w:rsidRDefault="003F175A">
      <w:pPr>
        <w:pStyle w:val="Akapitzlist1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F175A" w:rsidRDefault="003F175A">
      <w:pPr>
        <w:pStyle w:val="Akapitzlist1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988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2473"/>
        <w:gridCol w:w="2514"/>
        <w:gridCol w:w="2691"/>
        <w:gridCol w:w="1446"/>
      </w:tblGrid>
      <w:tr w:rsidR="003F175A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175A" w:rsidRDefault="00CB5B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175A" w:rsidRDefault="00CB5B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ucznia</w:t>
            </w:r>
          </w:p>
          <w:p w:rsidR="003F175A" w:rsidRDefault="00CB5B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/PESEL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CB5B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szkoły placówki /okres planowanego pobierania nauki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CB5B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Potwierdzenie dyrektora szkoły / placówki o podjęciu nauki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175A" w:rsidRDefault="00CB5B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</w:t>
            </w:r>
          </w:p>
        </w:tc>
      </w:tr>
      <w:tr w:rsidR="003F175A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CB5B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75A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CB5B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4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rPr>
                <w:rFonts w:hint="eastAsia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rPr>
                <w:rFonts w:hint="eastAsia"/>
              </w:rPr>
            </w:pPr>
          </w:p>
        </w:tc>
      </w:tr>
      <w:tr w:rsidR="003F175A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CB5B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75A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CB5B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4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rPr>
                <w:rFonts w:hint="eastAsia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rPr>
                <w:rFonts w:hint="eastAsia"/>
              </w:rPr>
            </w:pPr>
          </w:p>
        </w:tc>
      </w:tr>
      <w:tr w:rsidR="003F175A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CB5B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75A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CB5B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4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rPr>
                <w:rFonts w:hint="eastAsia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rPr>
                <w:rFonts w:hint="eastAsia"/>
              </w:rPr>
            </w:pPr>
          </w:p>
        </w:tc>
      </w:tr>
      <w:tr w:rsidR="003F175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CB5B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75A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CB5B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4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rPr>
                <w:rFonts w:hint="eastAsia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rPr>
                <w:rFonts w:hint="eastAsia"/>
              </w:rPr>
            </w:pPr>
          </w:p>
        </w:tc>
      </w:tr>
      <w:tr w:rsidR="003F175A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CB5B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75A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CB5B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4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rPr>
                <w:rFonts w:hint="eastAsia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rPr>
                <w:rFonts w:hint="eastAsia"/>
              </w:rPr>
            </w:pPr>
          </w:p>
        </w:tc>
      </w:tr>
      <w:tr w:rsidR="003F175A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CB5B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75A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CB5B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4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rPr>
                <w:rFonts w:hint="eastAsia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rPr>
                <w:rFonts w:hint="eastAsia"/>
              </w:rPr>
            </w:pPr>
          </w:p>
        </w:tc>
      </w:tr>
      <w:tr w:rsidR="003F175A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CB5B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75A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CB5B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4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rPr>
                <w:rFonts w:hint="eastAsia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rPr>
                <w:rFonts w:hint="eastAsia"/>
              </w:rPr>
            </w:pPr>
          </w:p>
        </w:tc>
      </w:tr>
    </w:tbl>
    <w:p w:rsidR="003F175A" w:rsidRDefault="003F175A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75A" w:rsidRDefault="00CB5B4D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Dane osoby składającej wniosek (rodzica, opiekuna </w:t>
      </w:r>
      <w:r>
        <w:rPr>
          <w:rFonts w:ascii="Times New Roman" w:hAnsi="Times New Roman" w:cs="Times New Roman"/>
          <w:sz w:val="18"/>
          <w:szCs w:val="18"/>
        </w:rPr>
        <w:t>prawnego lub pełnoletniego ucznia)</w:t>
      </w:r>
    </w:p>
    <w:p w:rsidR="003F175A" w:rsidRDefault="003F175A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3F175A" w:rsidRDefault="003F175A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3F175A" w:rsidRDefault="003F175A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3F175A" w:rsidRDefault="003F175A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3F175A" w:rsidRDefault="003F175A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3F175A" w:rsidRDefault="003F175A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3F175A" w:rsidRDefault="003F175A">
      <w:pPr>
        <w:pStyle w:val="Akapitzlist1"/>
        <w:spacing w:after="0" w:line="240" w:lineRule="auto"/>
        <w:ind w:left="0"/>
        <w:jc w:val="both"/>
      </w:pPr>
    </w:p>
    <w:p w:rsidR="003F175A" w:rsidRDefault="00CB5B4D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DANE O WSZYSTKICH CZŁONKACH RODZINY ZAMIESZKAŁYCH WSPÓLNIE Z WNIOSKODAWCĄ W JEDNYM GOSPODARSTWIE DOMOWYM I UZYSKIWANYCH ŹRÓDŁACH DOCHODU NETTO PRZEZ CZŁONKÓW RODZINY W MIESIĄCU POPRZEDZAJĄCYM ZŁOŻENIE WNIOSKU:</w:t>
      </w:r>
    </w:p>
    <w:p w:rsidR="003F175A" w:rsidRDefault="003F175A">
      <w:pPr>
        <w:pStyle w:val="Akapitzlist1"/>
        <w:spacing w:after="0" w:line="360" w:lineRule="auto"/>
        <w:ind w:left="64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33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545"/>
        <w:gridCol w:w="2126"/>
        <w:gridCol w:w="1985"/>
        <w:gridCol w:w="2995"/>
      </w:tblGrid>
      <w:tr w:rsidR="003F175A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175A" w:rsidRDefault="00CB5B4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175A" w:rsidRDefault="00CB5B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175A" w:rsidRDefault="00CB5B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175A" w:rsidRDefault="00CB5B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Stopień pokrewieństwa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175A" w:rsidRDefault="00CB5B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pracy / nauki</w:t>
            </w:r>
          </w:p>
        </w:tc>
      </w:tr>
      <w:tr w:rsidR="003F175A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A" w:rsidRDefault="00CB5B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5A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A" w:rsidRDefault="00CB5B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5A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A" w:rsidRDefault="00CB5B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5A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A" w:rsidRDefault="00CB5B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5A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A" w:rsidRDefault="00CB5B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5A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A" w:rsidRDefault="00CB5B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5A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A" w:rsidRDefault="00CB5B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5A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A" w:rsidRDefault="00CB5B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5A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A" w:rsidRDefault="00CB5B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5A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5A" w:rsidRDefault="00CB5B4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75A" w:rsidRDefault="003F175A">
      <w:pPr>
        <w:pStyle w:val="Akapitzlist1"/>
        <w:spacing w:after="0" w:line="360" w:lineRule="auto"/>
        <w:ind w:left="64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F175A" w:rsidRDefault="003F175A">
      <w:pPr>
        <w:pStyle w:val="Akapitzlist1"/>
        <w:spacing w:after="0" w:line="360" w:lineRule="auto"/>
        <w:ind w:left="64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F175A" w:rsidRDefault="00CB5B4D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gospodarstwie rolnym:</w:t>
      </w:r>
    </w:p>
    <w:p w:rsidR="003F175A" w:rsidRDefault="003F175A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3F175A" w:rsidRDefault="003F175A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3F175A" w:rsidRDefault="003F175A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3F175A" w:rsidRDefault="003F175A">
      <w:pPr>
        <w:pStyle w:val="Standard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75A" w:rsidRDefault="003F175A">
      <w:pPr>
        <w:pStyle w:val="Standard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75A" w:rsidRDefault="003F175A">
      <w:pPr>
        <w:pStyle w:val="Standard"/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F175A" w:rsidRDefault="00CB5B4D">
      <w:pPr>
        <w:pStyle w:val="Standard"/>
        <w:spacing w:after="0" w:line="480" w:lineRule="auto"/>
        <w:jc w:val="both"/>
      </w:pPr>
      <w:r>
        <w:rPr>
          <w:rFonts w:ascii="Times New Roman" w:hAnsi="Times New Roman" w:cs="Times New Roman"/>
          <w:b/>
          <w:bCs/>
          <w:sz w:val="20"/>
          <w:szCs w:val="20"/>
        </w:rPr>
        <w:t>ŹRÓDŁA MIESIĘCZNEGO DOCHODU NETTO W RODZINIE 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MIESIĄCA POPRZEDZAJĄCEGO ZŁOŻENIE WNIOSKU STANOWIŁY</w:t>
      </w:r>
      <w:r>
        <w:rPr>
          <w:rFonts w:ascii="Times New Roman" w:hAnsi="Times New Roman" w:cs="Times New Roman"/>
          <w:b/>
          <w:bCs/>
        </w:rPr>
        <w:t>:</w:t>
      </w:r>
    </w:p>
    <w:p w:rsidR="003F175A" w:rsidRDefault="00CB5B4D">
      <w:pPr>
        <w:pStyle w:val="Standard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wynagrodzenie za pracę……………………………………………………………………………….....zł</w:t>
      </w:r>
    </w:p>
    <w:p w:rsidR="003F175A" w:rsidRDefault="00CB5B4D">
      <w:pPr>
        <w:pStyle w:val="Standard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zasiłek rodzinny i dodatki do zasiłku rodzinnego……………………………………………………......zł</w:t>
      </w:r>
    </w:p>
    <w:p w:rsidR="003F175A" w:rsidRDefault="00CB5B4D">
      <w:pPr>
        <w:pStyle w:val="Standard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zasiłek pielęgnacyjny…………………………………………………………………………..………...zł</w:t>
      </w:r>
    </w:p>
    <w:p w:rsidR="003F175A" w:rsidRDefault="00CB5B4D">
      <w:pPr>
        <w:pStyle w:val="Standard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specjalny zasiłek opiekuńczy ……………………………………………………………………………zł</w:t>
      </w:r>
    </w:p>
    <w:p w:rsidR="003F175A" w:rsidRDefault="00CB5B4D">
      <w:pPr>
        <w:pStyle w:val="Standard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świadczenie pielęgnacyjne ……………………………………………………………………………....zł</w:t>
      </w:r>
    </w:p>
    <w:p w:rsidR="003F175A" w:rsidRDefault="00CB5B4D">
      <w:pPr>
        <w:pStyle w:val="Standard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zasiłek stały z pomocy społecznej………..……………………………………………………………...zł</w:t>
      </w:r>
    </w:p>
    <w:p w:rsidR="003F175A" w:rsidRDefault="00CB5B4D">
      <w:pPr>
        <w:pStyle w:val="Standard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zasiłek okresowy z pomocy społecznej…….…………………………………………………..……....</w:t>
      </w:r>
      <w:r>
        <w:rPr>
          <w:rFonts w:ascii="Times New Roman" w:hAnsi="Times New Roman" w:cs="Times New Roman"/>
          <w:sz w:val="20"/>
          <w:szCs w:val="20"/>
        </w:rPr>
        <w:t>..zł</w:t>
      </w:r>
    </w:p>
    <w:p w:rsidR="003F175A" w:rsidRDefault="00CB5B4D">
      <w:pPr>
        <w:pStyle w:val="Standard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emerytury, renty inwalidzkie i rodzinne ..…………………………………………………………….....zł</w:t>
      </w:r>
    </w:p>
    <w:p w:rsidR="003F175A" w:rsidRDefault="00CB5B4D">
      <w:pPr>
        <w:pStyle w:val="Standard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alimenty lub świadczenia z funduszu alimentacyjnego……………………………………………….....zł</w:t>
      </w:r>
    </w:p>
    <w:p w:rsidR="003F175A" w:rsidRDefault="00CB5B4D">
      <w:pPr>
        <w:pStyle w:val="Standard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zasiłek dla bezrobotnych ………………………………………………………………………………...zł</w:t>
      </w:r>
    </w:p>
    <w:p w:rsidR="003F175A" w:rsidRDefault="00CB5B4D">
      <w:pPr>
        <w:pStyle w:val="Standard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dochody z prowadzenia działalności gospo</w:t>
      </w:r>
      <w:r>
        <w:rPr>
          <w:rFonts w:ascii="Times New Roman" w:hAnsi="Times New Roman" w:cs="Times New Roman"/>
          <w:sz w:val="20"/>
          <w:szCs w:val="20"/>
        </w:rPr>
        <w:t>darczej ……………………………………………………..zł</w:t>
      </w:r>
    </w:p>
    <w:p w:rsidR="003F175A" w:rsidRDefault="00CB5B4D">
      <w:pPr>
        <w:pStyle w:val="Standard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dochody z gospodarstwa rolnego …..……………ha przeliczeniowych  x 345,00 zł ………………..…zł</w:t>
      </w:r>
    </w:p>
    <w:p w:rsidR="003F175A" w:rsidRDefault="00CB5B4D">
      <w:pPr>
        <w:pStyle w:val="Standard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dochody …………………………………………………….………………………………………zł</w:t>
      </w:r>
    </w:p>
    <w:p w:rsidR="003F175A" w:rsidRDefault="003F175A">
      <w:pPr>
        <w:pStyle w:val="Standard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3F175A" w:rsidRDefault="00CB5B4D">
      <w:pPr>
        <w:pStyle w:val="Standard"/>
        <w:spacing w:after="0" w:line="480" w:lineRule="auto"/>
        <w:ind w:left="480" w:right="19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Oświadczam, że łączne dochody wszystkich członków mojej rodziny wspólnie zamieszkujący</w:t>
      </w:r>
      <w:r>
        <w:rPr>
          <w:rFonts w:ascii="Times New Roman" w:hAnsi="Times New Roman" w:cs="Times New Roman"/>
          <w:b/>
          <w:bCs/>
          <w:sz w:val="20"/>
          <w:szCs w:val="20"/>
        </w:rPr>
        <w:t>ch prowadzących wspólne gospodarstwo domowe wynosiły ………………..,…. co w przeliczeniu na ………….osób, stanowiło ………………… miesięcznie netto na osobę.</w:t>
      </w:r>
    </w:p>
    <w:p w:rsidR="003F175A" w:rsidRDefault="003F175A">
      <w:pPr>
        <w:pStyle w:val="Standard"/>
        <w:spacing w:after="0"/>
        <w:ind w:left="480" w:right="19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F175A" w:rsidRDefault="00CB5B4D">
      <w:pPr>
        <w:pStyle w:val="Akapitzlist1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WNOSZĘ O PRZYZNANIE STYPENDIUM SZKOLNEGO W FORMIE </w:t>
      </w:r>
      <w:r>
        <w:rPr>
          <w:rFonts w:ascii="Times New Roman" w:hAnsi="Times New Roman" w:cs="Times New Roman"/>
          <w:sz w:val="20"/>
          <w:szCs w:val="20"/>
        </w:rPr>
        <w:t>(zakreślić odpowiedni prostokąt)</w:t>
      </w:r>
    </w:p>
    <w:p w:rsidR="003F175A" w:rsidRDefault="003F175A">
      <w:pPr>
        <w:pStyle w:val="Akapitzlist1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F175A" w:rsidRDefault="00CB5B4D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☐ Całkowite lub częściowe </w:t>
      </w:r>
      <w:r>
        <w:rPr>
          <w:rFonts w:ascii="Times New Roman" w:hAnsi="Times New Roman" w:cs="Times New Roman"/>
          <w:sz w:val="20"/>
          <w:szCs w:val="20"/>
        </w:rPr>
        <w:t>pokrycie kosztów udziału w zajęciach edukacyjnych, w tym wyrównawczych, wykraczających poza zajęcia realizowane w szkole w ramach planu nauczania, a także udziału                              w zajęciach edukacyjnych realizowanych poza szkołą</w:t>
      </w:r>
    </w:p>
    <w:p w:rsidR="003F175A" w:rsidRDefault="00CB5B4D">
      <w:pPr>
        <w:pStyle w:val="Standard"/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Zajęcia dydak</w:t>
      </w:r>
      <w:r>
        <w:rPr>
          <w:rFonts w:ascii="Times New Roman" w:hAnsi="Times New Roman" w:cs="Times New Roman"/>
          <w:sz w:val="20"/>
          <w:szCs w:val="20"/>
        </w:rPr>
        <w:t>tyczne, które będą opłacane ze stypendium:………………………….................., prowadzone przez:…………………………………………………………………………………………</w:t>
      </w:r>
    </w:p>
    <w:p w:rsidR="003F175A" w:rsidRDefault="00CB5B4D">
      <w:pPr>
        <w:pStyle w:val="Standard"/>
        <w:spacing w:after="0" w:line="360" w:lineRule="auto"/>
        <w:ind w:left="708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>(nazwa i adres podmiotu prowadzącego zajęcia)</w:t>
      </w:r>
    </w:p>
    <w:p w:rsidR="003F175A" w:rsidRDefault="00CB5B4D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☐  Pomoc rzeczowa o charakterze edukacyjnym, w tym w szczególności zakup podręczni</w:t>
      </w:r>
      <w:r>
        <w:rPr>
          <w:rFonts w:ascii="Times New Roman" w:hAnsi="Times New Roman" w:cs="Times New Roman"/>
          <w:sz w:val="20"/>
          <w:szCs w:val="20"/>
        </w:rPr>
        <w:t>ków,</w:t>
      </w:r>
    </w:p>
    <w:p w:rsidR="003F175A" w:rsidRDefault="00CB5B4D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☐  Świadczenie pieniężne, jeżeli poprzednie formy są niecelowe lub niemożliwe (w przypadkach,                o których mowa w art. 90d ust. 5 ustawy o systemie oświaty).</w:t>
      </w:r>
    </w:p>
    <w:p w:rsidR="003F175A" w:rsidRDefault="00CB5B4D">
      <w:pPr>
        <w:pStyle w:val="Standard"/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Uzasadnienie wniosku o świadczenie pieniężne:</w:t>
      </w:r>
    </w:p>
    <w:p w:rsidR="003F175A" w:rsidRDefault="00CB5B4D">
      <w:pPr>
        <w:pStyle w:val="Standard"/>
        <w:spacing w:after="0" w:line="36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75A" w:rsidRDefault="003F175A">
      <w:pPr>
        <w:pStyle w:val="Standard"/>
        <w:spacing w:after="0" w:line="36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3F175A" w:rsidRDefault="003F175A">
      <w:pPr>
        <w:pStyle w:val="Standard"/>
        <w:spacing w:after="0" w:line="36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3F175A" w:rsidRDefault="003F175A">
      <w:pPr>
        <w:pStyle w:val="Standard"/>
        <w:spacing w:after="0" w:line="36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3F175A" w:rsidRDefault="00CB5B4D">
      <w:pPr>
        <w:pStyle w:val="Akapitzlist1"/>
        <w:numPr>
          <w:ilvl w:val="0"/>
          <w:numId w:val="5"/>
        </w:numPr>
        <w:spacing w:after="0" w:line="360" w:lineRule="auto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UCZEŃ OTRZYMUJE INNE STYPENDIA O CHARAKTERZE SOCJALNYM ZE ŚRODKÓW PUBLICZNYCH </w:t>
      </w:r>
      <w:r>
        <w:rPr>
          <w:rFonts w:ascii="Times New Roman" w:hAnsi="Times New Roman" w:cs="Times New Roman"/>
          <w:sz w:val="20"/>
          <w:szCs w:val="20"/>
        </w:rPr>
        <w:t>(właściwe zaznaczyć)</w:t>
      </w:r>
    </w:p>
    <w:p w:rsidR="003F175A" w:rsidRDefault="00CB5B4D">
      <w:pPr>
        <w:pStyle w:val="Akapitzlist1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</w:t>
      </w:r>
    </w:p>
    <w:p w:rsidR="003F175A" w:rsidRDefault="00CB5B4D">
      <w:pPr>
        <w:pStyle w:val="Akapitzlist1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</w:t>
      </w:r>
    </w:p>
    <w:p w:rsidR="003F175A" w:rsidRDefault="003F175A">
      <w:pPr>
        <w:pStyle w:val="Akapitzlist1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F175A" w:rsidRDefault="00CB5B4D">
      <w:pPr>
        <w:pStyle w:val="Standard"/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Jeżeli tak, proszę podać miesięczną kwotę otrzymywanego </w:t>
      </w:r>
      <w:r>
        <w:rPr>
          <w:rFonts w:ascii="Times New Roman" w:hAnsi="Times New Roman" w:cs="Times New Roman"/>
          <w:sz w:val="20"/>
          <w:szCs w:val="20"/>
        </w:rPr>
        <w:t>stypendium………………….....................</w:t>
      </w:r>
    </w:p>
    <w:p w:rsidR="003F175A" w:rsidRDefault="00CB5B4D">
      <w:pPr>
        <w:pStyle w:val="Standard"/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oraz okres, na jaki zostało przyznane ………………………………………………………...................</w:t>
      </w:r>
    </w:p>
    <w:p w:rsidR="003F175A" w:rsidRDefault="003F175A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175A" w:rsidRDefault="00CB5B4D">
      <w:pPr>
        <w:pStyle w:val="Akapitzlist1"/>
        <w:numPr>
          <w:ilvl w:val="0"/>
          <w:numId w:val="5"/>
        </w:numPr>
        <w:spacing w:after="0" w:line="360" w:lineRule="auto"/>
      </w:pPr>
      <w:r>
        <w:rPr>
          <w:rFonts w:ascii="Times New Roman" w:hAnsi="Times New Roman" w:cs="Times New Roman"/>
          <w:b/>
          <w:bCs/>
          <w:sz w:val="18"/>
          <w:szCs w:val="18"/>
        </w:rPr>
        <w:t>PRZYCZYNY UZASADNIAJĄCE PRZYZNANIE STYPENDIUM SZKOLNEGO</w:t>
      </w:r>
      <w:r>
        <w:rPr>
          <w:rFonts w:ascii="Times New Roman" w:hAnsi="Times New Roman" w:cs="Times New Roman"/>
          <w:sz w:val="20"/>
          <w:szCs w:val="20"/>
        </w:rPr>
        <w:t xml:space="preserve"> (właściwe zaznaczyć)</w:t>
      </w:r>
    </w:p>
    <w:p w:rsidR="003F175A" w:rsidRDefault="00CB5B4D">
      <w:pPr>
        <w:pStyle w:val="Akapitzlist1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Bezrobocie</w:t>
      </w:r>
    </w:p>
    <w:p w:rsidR="003F175A" w:rsidRDefault="00CB5B4D">
      <w:pPr>
        <w:pStyle w:val="Akapitzlist1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Wielodzietność</w:t>
      </w:r>
    </w:p>
    <w:p w:rsidR="003F175A" w:rsidRDefault="00CB5B4D">
      <w:pPr>
        <w:pStyle w:val="Akapitzlist1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Rodzina jest niepełna</w:t>
      </w:r>
    </w:p>
    <w:p w:rsidR="003F175A" w:rsidRDefault="00CB5B4D">
      <w:pPr>
        <w:pStyle w:val="Akapitzlist1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Niepełnosprawność</w:t>
      </w:r>
    </w:p>
    <w:p w:rsidR="003F175A" w:rsidRDefault="00CB5B4D">
      <w:pPr>
        <w:pStyle w:val="Akapitzlist1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Przemoc w rodzinie</w:t>
      </w:r>
    </w:p>
    <w:p w:rsidR="003F175A" w:rsidRDefault="00CB5B4D">
      <w:pPr>
        <w:pStyle w:val="Akapitzlist1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Alkoholizm</w:t>
      </w:r>
    </w:p>
    <w:p w:rsidR="003F175A" w:rsidRDefault="00CB5B4D">
      <w:pPr>
        <w:pStyle w:val="Akapitzlist1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Narkomania</w:t>
      </w:r>
    </w:p>
    <w:p w:rsidR="003F175A" w:rsidRDefault="00CB5B4D">
      <w:pPr>
        <w:pStyle w:val="Akapitzlist1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Ciężka lub długotrwała choroba</w:t>
      </w:r>
    </w:p>
    <w:p w:rsidR="003F175A" w:rsidRDefault="00CB5B4D">
      <w:pPr>
        <w:pStyle w:val="Akapitzlist1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Wystąpiło zdarzenie losowe</w:t>
      </w:r>
    </w:p>
    <w:p w:rsidR="003F175A" w:rsidRDefault="00CB5B4D">
      <w:pPr>
        <w:pStyle w:val="Akapitzlist1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Brak umiejętności wypełniania funkcji opiekuńczo - wychowawczych</w:t>
      </w:r>
    </w:p>
    <w:p w:rsidR="003F175A" w:rsidRDefault="003F175A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F175A" w:rsidRDefault="00CB5B4D">
      <w:pPr>
        <w:pStyle w:val="Standard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b/>
          <w:bCs/>
          <w:sz w:val="18"/>
          <w:szCs w:val="18"/>
        </w:rPr>
        <w:t>STYPENDIUM PROSZĘ PRZEKAZAĆ NA KONTO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3F175A" w:rsidRDefault="00CB5B4D">
      <w:pPr>
        <w:pStyle w:val="Standard"/>
        <w:spacing w:after="0" w:line="36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3F175A" w:rsidRDefault="00CB5B4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banku)</w:t>
      </w:r>
    </w:p>
    <w:p w:rsidR="003F175A" w:rsidRDefault="003F175A">
      <w:pPr>
        <w:pStyle w:val="Standard"/>
        <w:spacing w:after="0" w:line="36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32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"/>
        <w:gridCol w:w="359"/>
        <w:gridCol w:w="359"/>
        <w:gridCol w:w="358"/>
        <w:gridCol w:w="358"/>
        <w:gridCol w:w="358"/>
        <w:gridCol w:w="358"/>
        <w:gridCol w:w="358"/>
        <w:gridCol w:w="359"/>
        <w:gridCol w:w="359"/>
        <w:gridCol w:w="359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68"/>
      </w:tblGrid>
      <w:tr w:rsidR="003F175A">
        <w:tblPrEx>
          <w:tblCellMar>
            <w:top w:w="0" w:type="dxa"/>
            <w:bottom w:w="0" w:type="dxa"/>
          </w:tblCellMar>
        </w:tblPrEx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75A" w:rsidRDefault="003F175A">
            <w:pPr>
              <w:pStyle w:val="Standard"/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F175A" w:rsidRDefault="00CB5B4D">
      <w:pPr>
        <w:pStyle w:val="Standard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(Nr rachunku)</w:t>
      </w:r>
    </w:p>
    <w:p w:rsidR="003F175A" w:rsidRDefault="00CB5B4D">
      <w:pPr>
        <w:pStyle w:val="Standard"/>
        <w:spacing w:line="240" w:lineRule="auto"/>
      </w:pPr>
      <w:r>
        <w:rPr>
          <w:rFonts w:ascii="Times New Roman" w:hAnsi="Times New Roman" w:cs="Times New Roman"/>
          <w:b/>
          <w:bCs/>
          <w:u w:val="single"/>
        </w:rPr>
        <w:t>CZĘŚĆ B.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(WYPEŁNIA WNOSKODAWCA)</w:t>
      </w:r>
    </w:p>
    <w:p w:rsidR="003F175A" w:rsidRDefault="00CB5B4D">
      <w:pPr>
        <w:pStyle w:val="Standard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i gromadzenie danych osobowych zawartych we wniosku, dla celów związanych z </w:t>
      </w:r>
      <w:r>
        <w:rPr>
          <w:rFonts w:ascii="Times New Roman" w:hAnsi="Times New Roman" w:cs="Times New Roman"/>
          <w:sz w:val="20"/>
          <w:szCs w:val="20"/>
        </w:rPr>
        <w:t>przyznaniem pomocy materialnej o charakterze socjalnym, zgodnie z ustawą z dnia 10 maja 2018. o ochronie danych osobowych (Dz. U. z  2019.1781).</w:t>
      </w:r>
    </w:p>
    <w:p w:rsidR="003F175A" w:rsidRDefault="00CB5B4D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Wiadomym mi jest, że realizacja świadczenia nastąpi po otrzymaniu środków z budżetu państwa na ten cel.</w:t>
      </w:r>
    </w:p>
    <w:p w:rsidR="003F175A" w:rsidRDefault="003F175A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175A" w:rsidRDefault="00CB5B4D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Uprzed</w:t>
      </w:r>
      <w:r>
        <w:rPr>
          <w:rFonts w:ascii="Times New Roman" w:hAnsi="Times New Roman" w:cs="Times New Roman"/>
          <w:sz w:val="20"/>
          <w:szCs w:val="20"/>
        </w:rPr>
        <w:t xml:space="preserve">zony o odpowiedzialności karnej wynikającej z art. 233 kodeksu karnego (Dz. U. z 2022.1138) </w:t>
      </w:r>
      <w:r>
        <w:rPr>
          <w:rFonts w:ascii="Times New Roman" w:hAnsi="Times New Roman" w:cs="Times New Roman"/>
          <w:i/>
          <w:iCs/>
          <w:sz w:val="20"/>
          <w:szCs w:val="20"/>
        </w:rPr>
        <w:t>„Kto, składając zeznanie mające służyć za dowód w postępowaniu sądowym lub w innym postępowaniu prowadzonym na podstawie ustawy, zeznaje nieprawdę lub zataja prawdę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podlega karze pozbawienia wolności od 6 miesięcy do lat 8” – </w:t>
      </w:r>
      <w:r>
        <w:rPr>
          <w:rFonts w:ascii="Times New Roman" w:hAnsi="Times New Roman" w:cs="Times New Roman"/>
          <w:sz w:val="20"/>
          <w:szCs w:val="20"/>
        </w:rPr>
        <w:t>potwierdzam własnoręcznym podpisem, że</w:t>
      </w:r>
    </w:p>
    <w:p w:rsidR="003F175A" w:rsidRDefault="00CB5B4D">
      <w:pPr>
        <w:pStyle w:val="Akapitzlist1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zawarte we wniosku są prawdziwe</w:t>
      </w:r>
    </w:p>
    <w:p w:rsidR="003F175A" w:rsidRDefault="00CB5B4D">
      <w:pPr>
        <w:pStyle w:val="Akapitzlist1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niezwłocznie zawiadomię Wójta Gminy Siemkowice o ustaniu przyczyn, które stanowiły podstawę przyznania stypendium szko</w:t>
      </w:r>
      <w:r>
        <w:rPr>
          <w:rFonts w:ascii="Times New Roman" w:hAnsi="Times New Roman" w:cs="Times New Roman"/>
          <w:sz w:val="20"/>
          <w:szCs w:val="20"/>
        </w:rPr>
        <w:t>lnego</w:t>
      </w:r>
    </w:p>
    <w:p w:rsidR="003F175A" w:rsidRDefault="003F175A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175A" w:rsidRDefault="003F175A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175A" w:rsidRDefault="003F175A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175A" w:rsidRDefault="003F175A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175A" w:rsidRDefault="00CB5B4D">
      <w:pPr>
        <w:pStyle w:val="Standard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:rsidR="003F175A" w:rsidRDefault="00CB5B4D">
      <w:pPr>
        <w:pStyle w:val="Standard"/>
        <w:spacing w:after="0" w:line="240" w:lineRule="auto"/>
        <w:ind w:left="1416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>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(podpis rodziców lub pełnoletniego ucznia</w:t>
      </w:r>
    </w:p>
    <w:p w:rsidR="003F175A" w:rsidRDefault="003F175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3F175A" w:rsidRDefault="00CB5B4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>OBJAŚNIENIA:</w:t>
      </w:r>
    </w:p>
    <w:p w:rsidR="003F175A" w:rsidRDefault="003F175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3F175A" w:rsidRDefault="00CB5B4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90 b ust. 3 z dnia 7 września 1991r. o systemie oświaty (Dz.U.2021.1915) pomoc materialna przysługuje:</w:t>
      </w:r>
    </w:p>
    <w:p w:rsidR="003F175A" w:rsidRDefault="00CB5B4D">
      <w:pPr>
        <w:pStyle w:val="Akapitzlist1"/>
        <w:numPr>
          <w:ilvl w:val="0"/>
          <w:numId w:val="20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uczniom szkół </w:t>
      </w:r>
      <w:r>
        <w:rPr>
          <w:rFonts w:ascii="Times New Roman" w:hAnsi="Times New Roman" w:cs="Times New Roman"/>
          <w:sz w:val="20"/>
          <w:szCs w:val="20"/>
        </w:rPr>
        <w:t>publicznych, niepublicznych i niepublicznych szkół artystycznych o uprawnieniach publicznych szkół artystycznych oraz słuchaczom kolegiów pracowników służb społecznych - do czasu ukończenia kształcenia, nie dłużej jednak niż do ukończenia 24. roku życia;</w:t>
      </w:r>
    </w:p>
    <w:p w:rsidR="003F175A" w:rsidRDefault="00CB5B4D">
      <w:pPr>
        <w:pStyle w:val="Akapitzlist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w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ychowankom publicznych i niepublicznych ośrodków rewalidacyjno-wychowawczych - do czasu ukończenia realizacji obowiązku nauki.</w:t>
      </w:r>
    </w:p>
    <w:p w:rsidR="003F175A" w:rsidRDefault="003F175A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3F175A" w:rsidRDefault="00CB5B4D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DOKUMENTY WYMAGANE OD OSÓB UBIEGAJĄCYCH SIĘ O UDZIELENIE STYPENDIUM SZKOLNEGO:</w:t>
      </w:r>
    </w:p>
    <w:p w:rsidR="003F175A" w:rsidRDefault="00CB5B4D">
      <w:pPr>
        <w:pStyle w:val="Akapitzlist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dokładne dane osobowe wszystkich członków rodziny</w:t>
      </w:r>
      <w:r>
        <w:rPr>
          <w:rFonts w:ascii="Times New Roman" w:hAnsi="Times New Roman" w:cs="Times New Roman"/>
        </w:rPr>
        <w:t xml:space="preserve"> (PESEL, adres zamieszkania)</w:t>
      </w:r>
    </w:p>
    <w:p w:rsidR="003F175A" w:rsidRDefault="00CB5B4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dochody rodziny z miesiąca poprzedzającego złożenie wniosku zgodnie z ustawą o pomocy społecznej tj. (dochody nie mogą przekroczyć 600 zł na osobę w rodzinie)</w:t>
      </w:r>
    </w:p>
    <w:p w:rsidR="003F175A" w:rsidRDefault="00CB5B4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odcinek od renty lub emerytury, bądź decyzja</w:t>
      </w:r>
    </w:p>
    <w:p w:rsidR="003F175A" w:rsidRDefault="00CB5B4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z zakładu</w:t>
      </w:r>
      <w:r>
        <w:rPr>
          <w:rFonts w:ascii="Times New Roman" w:hAnsi="Times New Roman" w:cs="Times New Roman"/>
        </w:rPr>
        <w:t xml:space="preserve"> pracy o dochodzie netto</w:t>
      </w:r>
    </w:p>
    <w:p w:rsidR="003F175A" w:rsidRDefault="00CB5B4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, nakaz płatniczy o posiadanym gospodarstwie rolnym</w:t>
      </w:r>
    </w:p>
    <w:p w:rsidR="003F175A" w:rsidRDefault="00CB5B4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z urzędu pracy o pobieranym zasiłku dla bezrobotnych lub o tym że zasiłku się nie pobiera</w:t>
      </w:r>
    </w:p>
    <w:p w:rsidR="003F175A" w:rsidRDefault="00CB5B4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o wysokości otrzymywanych alimentów</w:t>
      </w:r>
    </w:p>
    <w:p w:rsidR="003F175A" w:rsidRDefault="00CB5B4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</w:t>
      </w:r>
      <w:r>
        <w:rPr>
          <w:rFonts w:ascii="Times New Roman" w:hAnsi="Times New Roman" w:cs="Times New Roman"/>
        </w:rPr>
        <w:t>ie o kwocie pobieranych świadczeniach rodzinnych</w:t>
      </w:r>
    </w:p>
    <w:p w:rsidR="003F175A" w:rsidRDefault="00CB5B4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o pobieranych zasiłkach i dodatkach z pomocy społecznej</w:t>
      </w:r>
    </w:p>
    <w:p w:rsidR="003F175A" w:rsidRDefault="00CB5B4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o innych dochodach uzyskanych przez członków rodziny</w:t>
      </w:r>
    </w:p>
    <w:p w:rsidR="003F175A" w:rsidRDefault="00CB5B4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o kwocie świadczonych alimentów na rzecz innych osób</w:t>
      </w:r>
    </w:p>
    <w:p w:rsidR="003F175A" w:rsidRDefault="00CB5B4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</w:t>
      </w:r>
      <w:r>
        <w:rPr>
          <w:rFonts w:ascii="Times New Roman" w:hAnsi="Times New Roman" w:cs="Times New Roman"/>
        </w:rPr>
        <w:t>wiadczenie z KRUS o opłacanej składce na ubezpieczenia, kwoty świadczeń pobieranych w KRUS</w:t>
      </w:r>
    </w:p>
    <w:p w:rsidR="003F175A" w:rsidRDefault="00CB5B4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orzeczenie o niepełnosprawności lub zaświadczenie od lekarza o stanie zdrowia</w:t>
      </w:r>
    </w:p>
    <w:p w:rsidR="003F175A" w:rsidRDefault="00CB5B4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dochody……………………………………………………………………………………..</w:t>
      </w:r>
    </w:p>
    <w:p w:rsidR="003F175A" w:rsidRDefault="003F175A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75A" w:rsidRDefault="00CB5B4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Faktury bądź rachunki uproszczone, musz</w:t>
      </w:r>
      <w:r>
        <w:rPr>
          <w:rFonts w:ascii="Times New Roman" w:hAnsi="Times New Roman" w:cs="Times New Roman"/>
          <w:b/>
          <w:bCs/>
          <w:sz w:val="24"/>
          <w:szCs w:val="24"/>
        </w:rPr>
        <w:t>ą być imienne na rodzica lub pełnoletniego ucznia.</w:t>
      </w:r>
    </w:p>
    <w:p w:rsidR="003F175A" w:rsidRDefault="00CB5B4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Zakup podręczników sfinansowany ze środków „Wyprawki szkolnej” nie będzie finansowany ze środków szkolnego stypendium socjalnego.</w:t>
      </w:r>
    </w:p>
    <w:p w:rsidR="003F175A" w:rsidRDefault="003F175A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175A" w:rsidRDefault="00CB5B4D">
      <w:pPr>
        <w:pStyle w:val="Akapitzlist1"/>
        <w:numPr>
          <w:ilvl w:val="0"/>
          <w:numId w:val="2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Wypłata za I półrocze roku szkolnego 2022/2023 w okresie od 01.09.2022 do </w:t>
      </w:r>
      <w:r>
        <w:rPr>
          <w:rFonts w:ascii="Times New Roman" w:hAnsi="Times New Roman" w:cs="Times New Roman"/>
          <w:sz w:val="24"/>
          <w:szCs w:val="24"/>
        </w:rPr>
        <w:t xml:space="preserve">31.12.2022r. nastąpi do 31 grudnia 2022r. </w:t>
      </w:r>
      <w:r>
        <w:rPr>
          <w:rFonts w:ascii="Times New Roman" w:hAnsi="Times New Roman" w:cs="Times New Roman"/>
          <w:sz w:val="24"/>
          <w:szCs w:val="24"/>
          <w:u w:val="single"/>
        </w:rPr>
        <w:t>po przedłożeniu imiennych faktur, rachunków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175A" w:rsidRDefault="00CB5B4D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Wypłata za II półrocze roku szkolnego 2022/2023 w okresie od 01.01.2023 do 30.06.2023r. nastąpi do 30 czerwca 2023r. po przedłożeniu imiennych faktur, rachunków.</w:t>
      </w:r>
    </w:p>
    <w:p w:rsidR="003F175A" w:rsidRDefault="003F175A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175A" w:rsidRDefault="00CB5B4D">
      <w:pPr>
        <w:pStyle w:val="Akapitzlist1"/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otrzymałem/am do wiadomości</w:t>
      </w:r>
    </w:p>
    <w:p w:rsidR="003F175A" w:rsidRDefault="003F175A">
      <w:pPr>
        <w:pStyle w:val="Akapitzlist1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3F175A" w:rsidRDefault="00CB5B4D">
      <w:pPr>
        <w:pStyle w:val="Akapitzlist1"/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</w:t>
      </w:r>
    </w:p>
    <w:p w:rsidR="003F175A" w:rsidRDefault="00CB5B4D">
      <w:pPr>
        <w:pStyle w:val="Akapitzlist1"/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 data i podpis</w:t>
      </w:r>
    </w:p>
    <w:p w:rsidR="003F175A" w:rsidRDefault="003F175A">
      <w:pPr>
        <w:pStyle w:val="Akapitzlist1"/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:rsidR="003F175A" w:rsidRDefault="003F175A">
      <w:pPr>
        <w:keepNext/>
        <w:keepLines/>
        <w:widowControl/>
        <w:tabs>
          <w:tab w:val="left" w:pos="4770"/>
          <w:tab w:val="right" w:pos="9360"/>
        </w:tabs>
        <w:suppressAutoHyphens w:val="0"/>
        <w:spacing w:line="276" w:lineRule="auto"/>
        <w:textAlignment w:val="auto"/>
        <w:outlineLvl w:val="0"/>
        <w:rPr>
          <w:rFonts w:ascii="Calibri" w:eastAsia="Times New Roman" w:hAnsi="Calibri" w:cs="Calibri"/>
          <w:b/>
          <w:color w:val="000000"/>
          <w:kern w:val="0"/>
          <w:sz w:val="21"/>
          <w:szCs w:val="21"/>
          <w:lang w:eastAsia="ja-JP" w:bidi="ar-SA"/>
        </w:rPr>
      </w:pPr>
    </w:p>
    <w:p w:rsidR="003F175A" w:rsidRDefault="00CB5B4D">
      <w:pPr>
        <w:keepNext/>
        <w:keepLines/>
        <w:widowControl/>
        <w:tabs>
          <w:tab w:val="left" w:pos="4770"/>
          <w:tab w:val="right" w:pos="9360"/>
        </w:tabs>
        <w:suppressAutoHyphens w:val="0"/>
        <w:spacing w:after="80" w:line="276" w:lineRule="auto"/>
        <w:ind w:right="-573"/>
        <w:textAlignment w:val="auto"/>
        <w:outlineLvl w:val="0"/>
        <w:rPr>
          <w:rFonts w:hint="eastAsia"/>
        </w:rPr>
      </w:pPr>
      <w:r>
        <w:rPr>
          <w:rFonts w:ascii="Calibri" w:eastAsia="Times New Roman" w:hAnsi="Calibri" w:cs="Calibri"/>
          <w:b/>
          <w:color w:val="000000"/>
          <w:kern w:val="0"/>
          <w:sz w:val="21"/>
          <w:szCs w:val="21"/>
          <w:u w:val="single"/>
          <w:lang w:eastAsia="ja-JP" w:bidi="ar-SA"/>
        </w:rPr>
        <w:t>Informacja dotycząca przetwarzania danych osobowych dla osób ubiegających się o pomoc materialną dla uczniów</w:t>
      </w:r>
    </w:p>
    <w:p w:rsidR="003F175A" w:rsidRDefault="00CB5B4D">
      <w:pPr>
        <w:widowControl/>
        <w:numPr>
          <w:ilvl w:val="0"/>
          <w:numId w:val="23"/>
        </w:numPr>
        <w:suppressAutoHyphens w:val="0"/>
        <w:spacing w:line="276" w:lineRule="auto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 xml:space="preserve">Administratorem Pani/Pana danych osobowych jest Wójt Gminy Siemkowice. </w:t>
      </w:r>
      <w:r>
        <w:rPr>
          <w:rFonts w:ascii="Times New Roman" w:eastAsia="Times New Roman" w:hAnsi="Times New Roman" w:cs="Calibri"/>
          <w:color w:val="000000"/>
          <w:kern w:val="0"/>
          <w:sz w:val="18"/>
          <w:szCs w:val="18"/>
          <w:lang w:eastAsia="pl-PL" w:bidi="ar-SA"/>
        </w:rPr>
        <w:t>Adres: Plac</w:t>
      </w:r>
      <w:r>
        <w:rPr>
          <w:rFonts w:ascii="Times New Roman" w:eastAsia="Times New Roman" w:hAnsi="Times New Roman" w:cs="Calibri"/>
          <w:color w:val="000000"/>
          <w:kern w:val="0"/>
          <w:sz w:val="18"/>
          <w:szCs w:val="18"/>
          <w:lang w:eastAsia="pl-PL" w:bidi="ar-SA"/>
        </w:rPr>
        <w:t xml:space="preserve"> Wolności 1, 98-354 Siemkowice. Kontakt: tel. </w:t>
      </w:r>
      <w:r>
        <w:rPr>
          <w:rFonts w:ascii="Times New Roman" w:eastAsia="Times New Roman" w:hAnsi="Times New Roman" w:cs="Calibri"/>
          <w:color w:val="000000"/>
          <w:kern w:val="0"/>
          <w:sz w:val="18"/>
          <w:szCs w:val="18"/>
          <w:lang w:val="en-US" w:eastAsia="pl-PL" w:bidi="ar-SA"/>
        </w:rPr>
        <w:t>(43) 841-72-69, e-mail: ug.siemkowice@post.pl.</w:t>
      </w:r>
    </w:p>
    <w:p w:rsidR="003F175A" w:rsidRDefault="00CB5B4D">
      <w:pPr>
        <w:widowControl/>
        <w:numPr>
          <w:ilvl w:val="0"/>
          <w:numId w:val="23"/>
        </w:numPr>
        <w:suppressAutoHyphens w:val="0"/>
        <w:spacing w:line="276" w:lineRule="auto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 xml:space="preserve">Pani/Pana dane osobowe przetwarzane są w celu przyznania bądź odmowy przyznania stypendium szkolnego lub zasiłku szkolnego, </w:t>
      </w:r>
    </w:p>
    <w:p w:rsidR="003F175A" w:rsidRDefault="00CB5B4D">
      <w:pPr>
        <w:widowControl/>
        <w:numPr>
          <w:ilvl w:val="0"/>
          <w:numId w:val="23"/>
        </w:numPr>
        <w:suppressAutoHyphens w:val="0"/>
        <w:spacing w:line="276" w:lineRule="auto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 xml:space="preserve">Wójt Gminy przetwarza Pani/Pana dane </w:t>
      </w: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 xml:space="preserve">osobowe w związku z realizacją obowiązku prawnego ciążącego na administratorze (art. 6 ust. 1lit. C </w:t>
      </w:r>
      <w:r>
        <w:rPr>
          <w:rFonts w:ascii="Calibri" w:eastAsia="Calibri" w:hAnsi="Calibri" w:cs="Calibri"/>
          <w:color w:val="000000"/>
          <w:kern w:val="0"/>
          <w:sz w:val="18"/>
          <w:szCs w:val="18"/>
          <w:lang w:eastAsia="pl-PL" w:bidi="ar-SA"/>
        </w:rPr>
        <w:t>RODO</w:t>
      </w:r>
      <w:r>
        <w:rPr>
          <w:rFonts w:ascii="Calibri" w:eastAsia="Calibri" w:hAnsi="Calibri" w:cs="Calibri"/>
          <w:color w:val="000000"/>
          <w:kern w:val="0"/>
          <w:sz w:val="18"/>
          <w:szCs w:val="18"/>
          <w:vertAlign w:val="superscript"/>
          <w:lang w:eastAsia="pl-PL" w:bidi="ar-SA"/>
        </w:rPr>
        <w:t>1</w:t>
      </w:r>
      <w:r>
        <w:rPr>
          <w:rFonts w:ascii="Calibri" w:eastAsia="Calibri" w:hAnsi="Calibri" w:cs="Calibri"/>
          <w:color w:val="000000"/>
          <w:kern w:val="0"/>
          <w:sz w:val="18"/>
          <w:szCs w:val="18"/>
          <w:lang w:eastAsia="pl-PL" w:bidi="ar-SA"/>
        </w:rPr>
        <w:t>.</w:t>
      </w: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 xml:space="preserve">) </w:t>
      </w:r>
      <w:r>
        <w:rPr>
          <w:rFonts w:ascii="Calibri" w:eastAsia="Calibri" w:hAnsi="Calibri" w:cs="Calibri"/>
          <w:color w:val="000000"/>
          <w:kern w:val="0"/>
          <w:sz w:val="18"/>
          <w:szCs w:val="18"/>
          <w:lang w:eastAsia="pl-PL" w:bidi="ar-SA"/>
        </w:rPr>
        <w:t xml:space="preserve">na podstawie art. 90d ustawy z dnia 7 września 1991 r. o systemie oświaty, Uchwały nr XII/71/19 Rady Gminy Siemkowice z dnia 27 września 2019r. </w:t>
      </w: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 xml:space="preserve"> oraz wykonywaniem przez administratora zadań́ realizowanych w interesie publicznym lub sprawowania władzy publicznej powierzonej administratorowi (art. 6 ust. 1 lit. E </w:t>
      </w:r>
      <w:r>
        <w:rPr>
          <w:rFonts w:ascii="Calibri" w:eastAsia="Calibri" w:hAnsi="Calibri" w:cs="Calibri"/>
          <w:color w:val="000000"/>
          <w:kern w:val="0"/>
          <w:sz w:val="18"/>
          <w:szCs w:val="18"/>
          <w:lang w:eastAsia="pl-PL" w:bidi="ar-SA"/>
        </w:rPr>
        <w:t>RODO</w:t>
      </w:r>
      <w:r>
        <w:rPr>
          <w:rFonts w:ascii="Calibri" w:eastAsia="Calibri" w:hAnsi="Calibri" w:cs="Calibri"/>
          <w:color w:val="000000"/>
          <w:kern w:val="0"/>
          <w:sz w:val="18"/>
          <w:szCs w:val="18"/>
          <w:vertAlign w:val="superscript"/>
          <w:lang w:eastAsia="pl-PL" w:bidi="ar-SA"/>
        </w:rPr>
        <w:t>1</w:t>
      </w:r>
      <w:r>
        <w:rPr>
          <w:rFonts w:ascii="Calibri" w:eastAsia="Calibri" w:hAnsi="Calibri" w:cs="Calibri"/>
          <w:color w:val="000000"/>
          <w:kern w:val="0"/>
          <w:sz w:val="18"/>
          <w:szCs w:val="18"/>
          <w:lang w:eastAsia="pl-PL" w:bidi="ar-SA"/>
        </w:rPr>
        <w:t>.</w:t>
      </w: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 xml:space="preserve">). </w:t>
      </w:r>
    </w:p>
    <w:p w:rsidR="003F175A" w:rsidRDefault="00CB5B4D">
      <w:pPr>
        <w:widowControl/>
        <w:numPr>
          <w:ilvl w:val="0"/>
          <w:numId w:val="23"/>
        </w:numPr>
        <w:suppressAutoHyphens w:val="0"/>
        <w:spacing w:line="276" w:lineRule="auto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 xml:space="preserve">Odbiorcą Pani/Pana danych osobowych będzie Gminny Ośrodek Pomocy Społecznej </w:t>
      </w: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 xml:space="preserve">w Siemkowicach oraz mogą być́ bank obsługujący jednostkę̨, podmioty świadczące dla Administratora usługi prawne oraz inne organy publiczne, sądy i inni odbiorcy legitymujący się̨ interesem prawnym w pozyskaniu danych osobowych. </w:t>
      </w:r>
    </w:p>
    <w:p w:rsidR="003F175A" w:rsidRDefault="00CB5B4D">
      <w:pPr>
        <w:widowControl/>
        <w:numPr>
          <w:ilvl w:val="0"/>
          <w:numId w:val="23"/>
        </w:numPr>
        <w:suppressAutoHyphens w:val="0"/>
        <w:spacing w:line="276" w:lineRule="auto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>Pani/Pana dane osobowe będ</w:t>
      </w: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 xml:space="preserve">ą̨ przechowywane do chwili realizacji zadania, do którego dane osobowe zostały zebrane a następnie, jeśli chodzi o materiały archiwalne, przez okres 5 lat wynikający z przepisów ustawy z dnia 14 lipca 1983 r. o narodowym zasobie archiwalnym i archiwach </w:t>
      </w:r>
    </w:p>
    <w:p w:rsidR="003F175A" w:rsidRDefault="00CB5B4D">
      <w:pPr>
        <w:keepNext/>
        <w:keepLines/>
        <w:widowControl/>
        <w:numPr>
          <w:ilvl w:val="0"/>
          <w:numId w:val="23"/>
        </w:numPr>
        <w:tabs>
          <w:tab w:val="right" w:pos="6889"/>
        </w:tabs>
        <w:suppressAutoHyphens w:val="0"/>
        <w:spacing w:line="276" w:lineRule="auto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ja-JP" w:bidi="ar-SA"/>
        </w:rPr>
        <w:t>Zg</w:t>
      </w: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ja-JP" w:bidi="ar-SA"/>
        </w:rPr>
        <w:t>odnie z RODO</w:t>
      </w:r>
      <w:r>
        <w:rPr>
          <w:rFonts w:ascii="Calibri" w:eastAsia="Times New Roman" w:hAnsi="Calibri" w:cs="Calibri"/>
          <w:color w:val="000000"/>
          <w:kern w:val="0"/>
          <w:sz w:val="18"/>
          <w:szCs w:val="18"/>
          <w:vertAlign w:val="superscript"/>
          <w:lang w:eastAsia="ja-JP" w:bidi="ar-SA"/>
        </w:rPr>
        <w:t>1</w:t>
      </w: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ja-JP" w:bidi="ar-SA"/>
        </w:rPr>
        <w:t xml:space="preserve"> przysługuje Pani/Panu:</w:t>
      </w: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ja-JP" w:bidi="ar-SA"/>
        </w:rPr>
        <w:tab/>
      </w:r>
    </w:p>
    <w:p w:rsidR="003F175A" w:rsidRDefault="00CB5B4D">
      <w:pPr>
        <w:keepNext/>
        <w:keepLines/>
        <w:widowControl/>
        <w:numPr>
          <w:ilvl w:val="0"/>
          <w:numId w:val="24"/>
        </w:numPr>
        <w:tabs>
          <w:tab w:val="left" w:pos="4770"/>
          <w:tab w:val="right" w:pos="9360"/>
        </w:tabs>
        <w:suppressAutoHyphens w:val="0"/>
        <w:spacing w:line="276" w:lineRule="auto"/>
        <w:ind w:left="993" w:hanging="219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ja-JP" w:bidi="ar-SA"/>
        </w:rPr>
      </w:pP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ja-JP" w:bidi="ar-SA"/>
        </w:rPr>
        <w:t>prawo dostępu do swoich danych oraz otrzymania ich kopii,</w:t>
      </w:r>
    </w:p>
    <w:p w:rsidR="003F175A" w:rsidRDefault="00CB5B4D">
      <w:pPr>
        <w:keepNext/>
        <w:keepLines/>
        <w:widowControl/>
        <w:numPr>
          <w:ilvl w:val="0"/>
          <w:numId w:val="24"/>
        </w:numPr>
        <w:tabs>
          <w:tab w:val="left" w:pos="4770"/>
          <w:tab w:val="right" w:pos="9360"/>
        </w:tabs>
        <w:suppressAutoHyphens w:val="0"/>
        <w:spacing w:line="276" w:lineRule="auto"/>
        <w:ind w:left="993" w:hanging="219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ja-JP" w:bidi="ar-SA"/>
        </w:rPr>
      </w:pP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ja-JP" w:bidi="ar-SA"/>
        </w:rPr>
        <w:t xml:space="preserve">prawo do sprostowania (poprawiania) swoich danych, jeśli są błędne lub nieaktualne, a także prawo do ich usunięcia, w sytuacji, gdy przetwarzanie danych nie </w:t>
      </w: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ja-JP" w:bidi="ar-SA"/>
        </w:rPr>
        <w:t>następuje w celu wywiązania się z obowiązku wynikającego z przepisu prawa,</w:t>
      </w:r>
    </w:p>
    <w:p w:rsidR="003F175A" w:rsidRDefault="00CB5B4D">
      <w:pPr>
        <w:keepNext/>
        <w:keepLines/>
        <w:widowControl/>
        <w:numPr>
          <w:ilvl w:val="0"/>
          <w:numId w:val="24"/>
        </w:numPr>
        <w:tabs>
          <w:tab w:val="left" w:pos="4770"/>
          <w:tab w:val="right" w:pos="9360"/>
        </w:tabs>
        <w:suppressAutoHyphens w:val="0"/>
        <w:spacing w:line="276" w:lineRule="auto"/>
        <w:ind w:left="993" w:hanging="219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ja-JP" w:bidi="ar-SA"/>
        </w:rPr>
      </w:pP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ja-JP" w:bidi="ar-SA"/>
        </w:rPr>
        <w:t>prawo do ograniczenia lub wniesienia sprzeciwu wobec przetwarzania danych,</w:t>
      </w:r>
    </w:p>
    <w:p w:rsidR="003F175A" w:rsidRDefault="00CB5B4D">
      <w:pPr>
        <w:keepNext/>
        <w:keepLines/>
        <w:widowControl/>
        <w:numPr>
          <w:ilvl w:val="0"/>
          <w:numId w:val="24"/>
        </w:numPr>
        <w:tabs>
          <w:tab w:val="left" w:pos="4770"/>
          <w:tab w:val="right" w:pos="9360"/>
        </w:tabs>
        <w:suppressAutoHyphens w:val="0"/>
        <w:spacing w:line="276" w:lineRule="auto"/>
        <w:ind w:left="993" w:hanging="219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ja-JP" w:bidi="ar-SA"/>
        </w:rPr>
      </w:pP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ja-JP" w:bidi="ar-SA"/>
        </w:rPr>
        <w:t>prawo wniesienia skargi do organu nadzorczego zajmującego się ochroną danych osobowych na adres: Biura Pre</w:t>
      </w: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ja-JP" w:bidi="ar-SA"/>
        </w:rPr>
        <w:t>zesa Urzędu Ochrony Danych Osobowych, adres ul Stawki 2, 00-193 Warszawa lub przez stronę internetową uodo.gov.pl.</w:t>
      </w:r>
    </w:p>
    <w:p w:rsidR="003F175A" w:rsidRDefault="00CB5B4D">
      <w:pPr>
        <w:widowControl/>
        <w:numPr>
          <w:ilvl w:val="0"/>
          <w:numId w:val="23"/>
        </w:numPr>
        <w:suppressAutoHyphens w:val="0"/>
        <w:spacing w:line="276" w:lineRule="auto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ja-JP" w:bidi="ar-SA"/>
        </w:rPr>
      </w:pP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ja-JP" w:bidi="ar-SA"/>
        </w:rPr>
        <w:t>Podanie przez Pana/Panią̨ danych osobowych jest wymogiem ustawowym wynikającym z art. 90n ustawy z dnia 7 września 1991 r. o systemie oświaty</w:t>
      </w: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ja-JP" w:bidi="ar-SA"/>
        </w:rPr>
        <w:t xml:space="preserve">. Jest Pan/Pani zobowiązana do ich podania a konsekwencją niepodania danych osobowych będzie brak możliwości rozpatrzenia wniosku o przyznanie stypendium szkolnego lub zasiłku szkolnego </w:t>
      </w:r>
    </w:p>
    <w:p w:rsidR="003F175A" w:rsidRDefault="00CB5B4D">
      <w:pPr>
        <w:widowControl/>
        <w:numPr>
          <w:ilvl w:val="0"/>
          <w:numId w:val="23"/>
        </w:numPr>
        <w:suppressAutoHyphens w:val="0"/>
        <w:spacing w:line="276" w:lineRule="auto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ja-JP" w:bidi="ar-SA"/>
        </w:rPr>
        <w:t>W sprawach związanych z danymi osobowymi może się̨ Pan/Pani skontakt</w:t>
      </w:r>
      <w:r>
        <w:rPr>
          <w:rFonts w:ascii="Calibri" w:eastAsia="Times New Roman" w:hAnsi="Calibri" w:cs="Calibri"/>
          <w:color w:val="000000"/>
          <w:kern w:val="0"/>
          <w:sz w:val="18"/>
          <w:szCs w:val="18"/>
          <w:lang w:eastAsia="ja-JP" w:bidi="ar-SA"/>
        </w:rPr>
        <w:t xml:space="preserve">ować́ z Inspektorem Ochrony Danych pod adresem poczty elektronicznej: </w:t>
      </w:r>
      <w:hyperlink r:id="rId7" w:history="1">
        <w:r>
          <w:rPr>
            <w:rFonts w:ascii="Calibri" w:eastAsia="Times New Roman" w:hAnsi="Calibri" w:cs="Calibri"/>
            <w:color w:val="000000"/>
            <w:kern w:val="0"/>
            <w:sz w:val="18"/>
            <w:szCs w:val="18"/>
            <w:lang w:eastAsia="ja-JP" w:bidi="ar-SA"/>
          </w:rPr>
          <w:t>inspektor@myiod.pl</w:t>
        </w:r>
      </w:hyperlink>
    </w:p>
    <w:p w:rsidR="003F175A" w:rsidRDefault="003F175A">
      <w:pPr>
        <w:keepNext/>
        <w:keepLines/>
        <w:widowControl/>
        <w:tabs>
          <w:tab w:val="left" w:pos="4770"/>
          <w:tab w:val="right" w:pos="9360"/>
        </w:tabs>
        <w:suppressAutoHyphens w:val="0"/>
        <w:spacing w:line="276" w:lineRule="auto"/>
        <w:ind w:left="502"/>
        <w:jc w:val="both"/>
        <w:textAlignment w:val="auto"/>
        <w:outlineLvl w:val="0"/>
        <w:rPr>
          <w:rFonts w:ascii="Calibri" w:eastAsia="Times New Roman" w:hAnsi="Calibri" w:cs="Calibri"/>
          <w:bCs/>
          <w:color w:val="000000"/>
          <w:kern w:val="0"/>
          <w:sz w:val="18"/>
          <w:szCs w:val="18"/>
          <w:lang w:eastAsia="ja-JP" w:bidi="ar-SA"/>
        </w:rPr>
      </w:pPr>
    </w:p>
    <w:p w:rsidR="003F175A" w:rsidRDefault="003F175A">
      <w:pPr>
        <w:widowControl/>
        <w:suppressAutoHyphens w:val="0"/>
        <w:ind w:left="5240" w:firstLine="424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</w:p>
    <w:p w:rsidR="003F175A" w:rsidRDefault="00CB5B4D">
      <w:pPr>
        <w:keepNext/>
        <w:keepLines/>
        <w:widowControl/>
        <w:tabs>
          <w:tab w:val="left" w:pos="4770"/>
          <w:tab w:val="right" w:pos="9360"/>
        </w:tabs>
        <w:suppressAutoHyphens w:val="0"/>
        <w:spacing w:line="276" w:lineRule="auto"/>
        <w:ind w:left="284"/>
        <w:jc w:val="both"/>
        <w:textAlignment w:val="auto"/>
        <w:outlineLvl w:val="0"/>
        <w:rPr>
          <w:rFonts w:hint="eastAsia"/>
        </w:rPr>
      </w:pPr>
      <w:r>
        <w:rPr>
          <w:rFonts w:ascii="Calibri" w:eastAsia="Times New Roman" w:hAnsi="Calibri" w:cs="Arial"/>
          <w:b/>
          <w:bCs/>
          <w:i/>
          <w:noProof/>
          <w:color w:val="000000"/>
          <w:kern w:val="0"/>
          <w:sz w:val="18"/>
          <w:szCs w:val="18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-22137</wp:posOffset>
                </wp:positionH>
                <wp:positionV relativeFrom="paragraph">
                  <wp:posOffset>78373</wp:posOffset>
                </wp:positionV>
                <wp:extent cx="1240794" cy="0"/>
                <wp:effectExtent l="0" t="0" r="35556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794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F8CA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-1.75pt;margin-top:6.15pt;width:97.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" strokeweight=".17625mm">
                <v:stroke joinstyle="miter"/>
              </v:shape>
            </w:pict>
          </mc:Fallback>
        </mc:AlternateContent>
      </w:r>
    </w:p>
    <w:p w:rsidR="003F175A" w:rsidRDefault="00CB5B4D">
      <w:pPr>
        <w:keepNext/>
        <w:keepLines/>
        <w:widowControl/>
        <w:tabs>
          <w:tab w:val="left" w:pos="4770"/>
          <w:tab w:val="right" w:pos="9360"/>
        </w:tabs>
        <w:suppressAutoHyphens w:val="0"/>
        <w:spacing w:line="276" w:lineRule="auto"/>
        <w:ind w:left="142"/>
        <w:textAlignment w:val="auto"/>
        <w:outlineLvl w:val="0"/>
        <w:rPr>
          <w:rFonts w:hint="eastAsia"/>
        </w:rPr>
      </w:pPr>
      <w:r>
        <w:rPr>
          <w:rFonts w:ascii="Calibri" w:eastAsia="Times New Roman" w:hAnsi="Calibri" w:cs="Calibri"/>
          <w:bCs/>
          <w:i/>
          <w:color w:val="000000"/>
          <w:kern w:val="0"/>
          <w:sz w:val="15"/>
          <w:szCs w:val="15"/>
          <w:vertAlign w:val="superscript"/>
          <w:lang w:eastAsia="ja-JP" w:bidi="ar-SA"/>
        </w:rPr>
        <w:t xml:space="preserve">1 </w:t>
      </w:r>
      <w:r>
        <w:rPr>
          <w:rFonts w:ascii="Calibri" w:eastAsia="Times New Roman" w:hAnsi="Calibri" w:cs="Calibri"/>
          <w:bCs/>
          <w:i/>
          <w:color w:val="000000"/>
          <w:kern w:val="0"/>
          <w:sz w:val="15"/>
          <w:szCs w:val="15"/>
          <w:lang w:eastAsia="ja-JP" w:bidi="ar-SA"/>
        </w:rPr>
        <w:t xml:space="preserve">Rozporządzenie Parlamentu Europejskiego i Rady (UE) 2016/679 z dnia 27 kwietnia 2016 r. w sprawie ochrony osób </w:t>
      </w:r>
      <w:r>
        <w:rPr>
          <w:rFonts w:ascii="Calibri" w:eastAsia="Times New Roman" w:hAnsi="Calibri" w:cs="Calibri"/>
          <w:bCs/>
          <w:i/>
          <w:color w:val="000000"/>
          <w:kern w:val="0"/>
          <w:sz w:val="15"/>
          <w:szCs w:val="15"/>
          <w:lang w:eastAsia="ja-JP" w:bidi="ar-SA"/>
        </w:rPr>
        <w:t>fizycznych w związku z przetwarzaniem   danych osobowych i w sprawie swobodnego przepływu takich danych oraz uchylenia dyrektywy 95/46/WE (RODO).</w:t>
      </w:r>
      <w:r>
        <w:rPr>
          <w:rFonts w:ascii="Calibri" w:eastAsia="Times New Roman" w:hAnsi="Calibri" w:cs="Calibri"/>
          <w:bCs/>
          <w:i/>
          <w:color w:val="2F5496"/>
          <w:kern w:val="0"/>
          <w:sz w:val="15"/>
          <w:szCs w:val="15"/>
          <w:lang w:eastAsia="ja-JP" w:bidi="ar-SA"/>
        </w:rPr>
        <w:t xml:space="preserve"> </w:t>
      </w:r>
    </w:p>
    <w:p w:rsidR="003F175A" w:rsidRDefault="003F175A">
      <w:pPr>
        <w:widowControl/>
        <w:suppressAutoHyphens w:val="0"/>
        <w:ind w:left="142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3F175A" w:rsidRDefault="00CB5B4D">
      <w:pPr>
        <w:widowControl/>
        <w:numPr>
          <w:ilvl w:val="0"/>
          <w:numId w:val="25"/>
        </w:numPr>
        <w:tabs>
          <w:tab w:val="left" w:pos="0"/>
          <w:tab w:val="left" w:pos="432"/>
        </w:tabs>
        <w:suppressAutoHyphens w:val="0"/>
        <w:spacing w:after="80" w:line="100" w:lineRule="atLeast"/>
        <w:ind w:left="0" w:hanging="357"/>
        <w:textAlignment w:val="auto"/>
        <w:rPr>
          <w:rFonts w:hint="eastAsia"/>
        </w:rPr>
      </w:pPr>
      <w:r>
        <w:rPr>
          <w:rFonts w:ascii="Calibri" w:eastAsia="Calibri" w:hAnsi="Calibri" w:cs="Times New Roman"/>
          <w:b/>
          <w:i/>
          <w:color w:val="000000"/>
          <w:kern w:val="0"/>
          <w:sz w:val="16"/>
          <w:szCs w:val="16"/>
          <w:u w:val="single"/>
          <w:lang w:eastAsia="pl-PL" w:bidi="ar-SA"/>
        </w:rPr>
        <w:t>INFORMACJE DOTYCZĄCE PRZETWARZANIA DANYCH</w:t>
      </w:r>
    </w:p>
    <w:p w:rsidR="003F175A" w:rsidRDefault="00CB5B4D">
      <w:pPr>
        <w:widowControl/>
        <w:suppressAutoHyphens w:val="0"/>
        <w:jc w:val="both"/>
        <w:textAlignment w:val="auto"/>
        <w:rPr>
          <w:rFonts w:hint="eastAsia"/>
        </w:rPr>
      </w:pPr>
      <w:r>
        <w:rPr>
          <w:rFonts w:ascii="Calibri" w:eastAsia="Calibri" w:hAnsi="Calibri" w:cs="Times New Roman"/>
          <w:i/>
          <w:color w:val="000000"/>
          <w:kern w:val="0"/>
          <w:sz w:val="16"/>
          <w:szCs w:val="16"/>
          <w:lang w:eastAsia="pl-PL" w:bidi="ar-SA"/>
        </w:rPr>
        <w:t xml:space="preserve">Administratorem Pani/Pana danych jest </w:t>
      </w:r>
      <w:r>
        <w:rPr>
          <w:rFonts w:ascii="Calibri" w:eastAsia="Calibri" w:hAnsi="Calibri" w:cs="Times New Roman"/>
          <w:bCs/>
          <w:i/>
          <w:color w:val="000000"/>
          <w:kern w:val="0"/>
          <w:sz w:val="16"/>
          <w:szCs w:val="16"/>
          <w:lang w:eastAsia="pl-PL" w:bidi="ar-SA"/>
        </w:rPr>
        <w:t>Wójt Gminy Siemkowice Adres</w:t>
      </w:r>
      <w:r>
        <w:rPr>
          <w:rFonts w:ascii="Calibri" w:eastAsia="Calibri" w:hAnsi="Calibri" w:cs="Times New Roman"/>
          <w:i/>
          <w:color w:val="000000"/>
          <w:kern w:val="0"/>
          <w:sz w:val="16"/>
          <w:szCs w:val="16"/>
          <w:lang w:eastAsia="pl-PL" w:bidi="ar-SA"/>
        </w:rPr>
        <w:t>:</w:t>
      </w:r>
      <w:r>
        <w:rPr>
          <w:rFonts w:ascii="Calibri" w:eastAsia="Calibri" w:hAnsi="Calibri" w:cs="Times New Roman"/>
          <w:i/>
          <w:color w:val="000000"/>
          <w:kern w:val="0"/>
          <w:sz w:val="16"/>
          <w:szCs w:val="16"/>
          <w:lang w:eastAsia="pl-PL" w:bidi="ar-SA"/>
        </w:rPr>
        <w:t xml:space="preserve"> Plac Wolności 1, 98-354 Siemkowice. Kontakt: tel. (43) 841-72-69, e-mail: ug.siemkowice@post.pl. Pani/Pana dane osobowe przetwarzane będą w celu przyznania bądź odmowy przyznania stypendium szkolnego lub zasiłku szkolnego</w:t>
      </w:r>
      <w:r>
        <w:rPr>
          <w:rFonts w:ascii="Calibri" w:eastAsia="Times New Roman" w:hAnsi="Calibri" w:cs="Calibri"/>
          <w:i/>
          <w:color w:val="000000"/>
          <w:kern w:val="0"/>
          <w:sz w:val="16"/>
          <w:szCs w:val="16"/>
          <w:lang w:eastAsia="pl-PL" w:bidi="ar-SA"/>
        </w:rPr>
        <w:t xml:space="preserve"> Pani/Pana dane osobowe przetwarza</w:t>
      </w:r>
      <w:r>
        <w:rPr>
          <w:rFonts w:ascii="Calibri" w:eastAsia="Times New Roman" w:hAnsi="Calibri" w:cs="Calibri"/>
          <w:i/>
          <w:color w:val="000000"/>
          <w:kern w:val="0"/>
          <w:sz w:val="16"/>
          <w:szCs w:val="16"/>
          <w:lang w:eastAsia="pl-PL" w:bidi="ar-SA"/>
        </w:rPr>
        <w:t xml:space="preserve">ne będą w związku z realizacją obowiązku prawnego ciążącego na administratorze (art. 6 ust. 1lit. C </w:t>
      </w:r>
      <w:r>
        <w:rPr>
          <w:rFonts w:ascii="Calibri" w:eastAsia="Calibri" w:hAnsi="Calibri" w:cs="Calibri"/>
          <w:i/>
          <w:color w:val="000000"/>
          <w:kern w:val="0"/>
          <w:sz w:val="16"/>
          <w:szCs w:val="16"/>
          <w:lang w:eastAsia="pl-PL" w:bidi="ar-SA"/>
        </w:rPr>
        <w:t>RODO</w:t>
      </w:r>
      <w:r>
        <w:rPr>
          <w:rFonts w:ascii="Calibri" w:eastAsia="Calibri" w:hAnsi="Calibri" w:cs="Calibri"/>
          <w:i/>
          <w:color w:val="000000"/>
          <w:kern w:val="0"/>
          <w:sz w:val="16"/>
          <w:szCs w:val="16"/>
          <w:vertAlign w:val="superscript"/>
          <w:lang w:eastAsia="pl-PL" w:bidi="ar-SA"/>
        </w:rPr>
        <w:t>1</w:t>
      </w:r>
      <w:r>
        <w:rPr>
          <w:rFonts w:ascii="Calibri" w:eastAsia="Calibri" w:hAnsi="Calibri" w:cs="Calibri"/>
          <w:i/>
          <w:color w:val="000000"/>
          <w:kern w:val="0"/>
          <w:sz w:val="16"/>
          <w:szCs w:val="16"/>
          <w:lang w:eastAsia="pl-PL" w:bidi="ar-SA"/>
        </w:rPr>
        <w:t>.</w:t>
      </w:r>
      <w:r>
        <w:rPr>
          <w:rFonts w:ascii="Calibri" w:eastAsia="Times New Roman" w:hAnsi="Calibri" w:cs="Calibri"/>
          <w:i/>
          <w:color w:val="000000"/>
          <w:kern w:val="0"/>
          <w:sz w:val="16"/>
          <w:szCs w:val="16"/>
          <w:lang w:eastAsia="pl-PL" w:bidi="ar-SA"/>
        </w:rPr>
        <w:t xml:space="preserve">) </w:t>
      </w:r>
      <w:r>
        <w:rPr>
          <w:rFonts w:ascii="Calibri" w:eastAsia="Calibri" w:hAnsi="Calibri" w:cs="Calibri"/>
          <w:i/>
          <w:color w:val="000000"/>
          <w:kern w:val="0"/>
          <w:sz w:val="16"/>
          <w:szCs w:val="16"/>
          <w:lang w:eastAsia="pl-PL" w:bidi="ar-SA"/>
        </w:rPr>
        <w:t xml:space="preserve">na podstawie art. 90d ustawy z dnia 7 września 1991 r. o systemie oświaty </w:t>
      </w:r>
      <w:r>
        <w:rPr>
          <w:rFonts w:ascii="Calibri" w:eastAsia="Times New Roman" w:hAnsi="Calibri" w:cs="Calibri"/>
          <w:i/>
          <w:color w:val="000000"/>
          <w:kern w:val="0"/>
          <w:sz w:val="16"/>
          <w:szCs w:val="16"/>
          <w:lang w:eastAsia="pl-PL" w:bidi="ar-SA"/>
        </w:rPr>
        <w:t xml:space="preserve">oraz wykonywaniem przez administratora zadań́ realizowanych w </w:t>
      </w:r>
      <w:r>
        <w:rPr>
          <w:rFonts w:ascii="Calibri" w:eastAsia="Times New Roman" w:hAnsi="Calibri" w:cs="Calibri"/>
          <w:i/>
          <w:color w:val="000000"/>
          <w:kern w:val="0"/>
          <w:sz w:val="16"/>
          <w:szCs w:val="16"/>
          <w:lang w:eastAsia="pl-PL" w:bidi="ar-SA"/>
        </w:rPr>
        <w:t xml:space="preserve">interesie publicznym lub sprawowania władzy publicznej powierzonej administratorowi (art. 6 ust. 1 lit. E </w:t>
      </w:r>
      <w:r>
        <w:rPr>
          <w:rFonts w:ascii="Calibri" w:eastAsia="Calibri" w:hAnsi="Calibri" w:cs="Calibri"/>
          <w:i/>
          <w:color w:val="000000"/>
          <w:kern w:val="0"/>
          <w:sz w:val="16"/>
          <w:szCs w:val="16"/>
          <w:lang w:eastAsia="pl-PL" w:bidi="ar-SA"/>
        </w:rPr>
        <w:t>RODO</w:t>
      </w:r>
      <w:r>
        <w:rPr>
          <w:rFonts w:ascii="Calibri" w:eastAsia="Calibri" w:hAnsi="Calibri" w:cs="Calibri"/>
          <w:i/>
          <w:color w:val="000000"/>
          <w:kern w:val="0"/>
          <w:sz w:val="16"/>
          <w:szCs w:val="16"/>
          <w:vertAlign w:val="superscript"/>
          <w:lang w:eastAsia="pl-PL" w:bidi="ar-SA"/>
        </w:rPr>
        <w:t>1</w:t>
      </w:r>
      <w:r>
        <w:rPr>
          <w:rFonts w:ascii="Calibri" w:eastAsia="Calibri" w:hAnsi="Calibri" w:cs="Calibri"/>
          <w:i/>
          <w:color w:val="000000"/>
          <w:kern w:val="0"/>
          <w:sz w:val="16"/>
          <w:szCs w:val="16"/>
          <w:lang w:eastAsia="pl-PL" w:bidi="ar-SA"/>
        </w:rPr>
        <w:t>.</w:t>
      </w:r>
      <w:r>
        <w:rPr>
          <w:rFonts w:ascii="Calibri" w:eastAsia="Times New Roman" w:hAnsi="Calibri" w:cs="Calibri"/>
          <w:i/>
          <w:color w:val="000000"/>
          <w:kern w:val="0"/>
          <w:sz w:val="16"/>
          <w:szCs w:val="16"/>
          <w:lang w:eastAsia="pl-PL" w:bidi="ar-SA"/>
        </w:rPr>
        <w:t>).</w:t>
      </w:r>
      <w:r>
        <w:rPr>
          <w:rFonts w:ascii="Calibri" w:eastAsia="Calibri" w:hAnsi="Calibri" w:cs="Times New Roman"/>
          <w:i/>
          <w:color w:val="000000"/>
          <w:kern w:val="0"/>
          <w:sz w:val="16"/>
          <w:szCs w:val="16"/>
          <w:lang w:eastAsia="pl-PL" w:bidi="ar-SA"/>
        </w:rPr>
        <w:t xml:space="preserve">. Podanie danych jest obowiązkowe i wynika z odpowiednich przepisów prawa. Odmowa podania danych wiązać się̨ </w:t>
      </w:r>
      <w:r>
        <w:rPr>
          <w:rFonts w:ascii="Calibri" w:eastAsia="Times New Roman" w:hAnsi="Calibri" w:cs="Calibri"/>
          <w:i/>
          <w:color w:val="000000"/>
          <w:kern w:val="0"/>
          <w:sz w:val="16"/>
          <w:szCs w:val="16"/>
          <w:lang w:eastAsia="ja-JP" w:bidi="ar-SA"/>
        </w:rPr>
        <w:t>będzie z brakiem możliwości rozpa</w:t>
      </w:r>
      <w:r>
        <w:rPr>
          <w:rFonts w:ascii="Calibri" w:eastAsia="Times New Roman" w:hAnsi="Calibri" w:cs="Calibri"/>
          <w:i/>
          <w:color w:val="000000"/>
          <w:kern w:val="0"/>
          <w:sz w:val="16"/>
          <w:szCs w:val="16"/>
          <w:lang w:eastAsia="ja-JP" w:bidi="ar-SA"/>
        </w:rPr>
        <w:t>trzenia wniosku o przyznanie stypendium szkolnego lub zasiłku szkolnego</w:t>
      </w:r>
      <w:r>
        <w:rPr>
          <w:rFonts w:ascii="Calibri" w:eastAsia="Calibri" w:hAnsi="Calibri" w:cs="Times New Roman"/>
          <w:i/>
          <w:color w:val="000000"/>
          <w:kern w:val="0"/>
          <w:sz w:val="16"/>
          <w:szCs w:val="16"/>
          <w:lang w:eastAsia="pl-PL" w:bidi="ar-SA"/>
        </w:rPr>
        <w:t>. Szczegółowe informacje o zasadach przetwarzaniu danych osobowych dostępne są u pracowników GOPS oraz na stronie internetowej www.gops-siemkowice.pl w zakładce „Stypendia”.</w:t>
      </w:r>
    </w:p>
    <w:p w:rsidR="003F175A" w:rsidRDefault="003F175A">
      <w:pPr>
        <w:keepNext/>
        <w:keepLines/>
        <w:widowControl/>
        <w:tabs>
          <w:tab w:val="left" w:pos="4770"/>
          <w:tab w:val="right" w:pos="9360"/>
        </w:tabs>
        <w:suppressAutoHyphens w:val="0"/>
        <w:spacing w:line="276" w:lineRule="auto"/>
        <w:textAlignment w:val="auto"/>
        <w:outlineLvl w:val="0"/>
        <w:rPr>
          <w:rFonts w:ascii="Calibri Light" w:eastAsia="Times New Roman" w:hAnsi="Calibri Light" w:cs="Times New Roman"/>
          <w:b/>
          <w:bCs/>
          <w:color w:val="2F5496"/>
          <w:kern w:val="0"/>
          <w:sz w:val="20"/>
          <w:szCs w:val="20"/>
          <w:lang w:eastAsia="ja-JP" w:bidi="ar-SA"/>
        </w:rPr>
      </w:pPr>
    </w:p>
    <w:p w:rsidR="003F175A" w:rsidRDefault="00CB5B4D">
      <w:pPr>
        <w:keepNext/>
        <w:keepLines/>
        <w:widowControl/>
        <w:tabs>
          <w:tab w:val="left" w:pos="4770"/>
          <w:tab w:val="right" w:pos="9360"/>
        </w:tabs>
        <w:suppressAutoHyphens w:val="0"/>
        <w:spacing w:line="276" w:lineRule="auto"/>
        <w:ind w:left="142"/>
        <w:textAlignment w:val="auto"/>
        <w:outlineLvl w:val="0"/>
        <w:rPr>
          <w:rFonts w:hint="eastAsia"/>
        </w:rPr>
      </w:pPr>
      <w:r>
        <w:rPr>
          <w:rFonts w:ascii="Calibri" w:eastAsia="Times New Roman" w:hAnsi="Calibri" w:cs="Calibri"/>
          <w:bCs/>
          <w:i/>
          <w:color w:val="000000"/>
          <w:kern w:val="0"/>
          <w:sz w:val="12"/>
          <w:szCs w:val="12"/>
          <w:vertAlign w:val="superscript"/>
          <w:lang w:eastAsia="ja-JP" w:bidi="ar-SA"/>
        </w:rPr>
        <w:t xml:space="preserve">1 </w:t>
      </w:r>
      <w:r>
        <w:rPr>
          <w:rFonts w:ascii="Calibri" w:eastAsia="Times New Roman" w:hAnsi="Calibri" w:cs="Calibri"/>
          <w:bCs/>
          <w:i/>
          <w:color w:val="000000"/>
          <w:kern w:val="0"/>
          <w:sz w:val="12"/>
          <w:szCs w:val="12"/>
          <w:lang w:eastAsia="ja-JP" w:bidi="ar-SA"/>
        </w:rPr>
        <w:t>Rozporzą</w:t>
      </w:r>
      <w:r>
        <w:rPr>
          <w:rFonts w:ascii="Calibri" w:eastAsia="Times New Roman" w:hAnsi="Calibri" w:cs="Calibri"/>
          <w:bCs/>
          <w:i/>
          <w:color w:val="000000"/>
          <w:kern w:val="0"/>
          <w:sz w:val="12"/>
          <w:szCs w:val="12"/>
          <w:lang w:eastAsia="ja-JP" w:bidi="ar-SA"/>
        </w:rPr>
        <w:t>dzenie Parlamentu Europejskiego i Rady (UE) 2016/679 z dnia 27 kwietnia 2016 r. w sprawie ochrony osób fizycznych w związku z przetwarzaniem   danych osobowych i w sprawie swobodnego przepływu takich danych oraz uchylenia dyrektywy 95/46/W</w:t>
      </w:r>
    </w:p>
    <w:sectPr w:rsidR="003F175A">
      <w:footerReference w:type="default" r:id="rId8"/>
      <w:pgSz w:w="11906" w:h="16838"/>
      <w:pgMar w:top="425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B4D" w:rsidRDefault="00CB5B4D">
      <w:pPr>
        <w:rPr>
          <w:rFonts w:hint="eastAsia"/>
        </w:rPr>
      </w:pPr>
      <w:r>
        <w:separator/>
      </w:r>
    </w:p>
  </w:endnote>
  <w:endnote w:type="continuationSeparator" w:id="0">
    <w:p w:rsidR="00CB5B4D" w:rsidRDefault="00CB5B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CB" w:rsidRDefault="00CB5B4D">
    <w:pPr>
      <w:pStyle w:val="Stopka"/>
      <w:jc w:val="center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 w:rsidR="001323A0">
      <w:rPr>
        <w:rFonts w:hint="eastAsia"/>
        <w:noProof/>
      </w:rPr>
      <w:t>5</w:t>
    </w:r>
    <w:r>
      <w:fldChar w:fldCharType="end"/>
    </w:r>
  </w:p>
  <w:p w:rsidR="00D32BCB" w:rsidRDefault="00CB5B4D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B4D" w:rsidRDefault="00CB5B4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B5B4D" w:rsidRDefault="00CB5B4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BF1"/>
    <w:multiLevelType w:val="multilevel"/>
    <w:tmpl w:val="8CB0BF6A"/>
    <w:styleLink w:val="WW8Num13"/>
    <w:lvl w:ilvl="0">
      <w:numFmt w:val="bullet"/>
      <w:lvlText w:val=""/>
      <w:lvlJc w:val="left"/>
      <w:pPr>
        <w:ind w:left="136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2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8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4" w:hanging="360"/>
      </w:pPr>
      <w:rPr>
        <w:rFonts w:ascii="Wingdings" w:hAnsi="Wingdings" w:cs="Wingdings"/>
      </w:rPr>
    </w:lvl>
  </w:abstractNum>
  <w:abstractNum w:abstractNumId="1" w15:restartNumberingAfterBreak="0">
    <w:nsid w:val="09331C02"/>
    <w:multiLevelType w:val="multilevel"/>
    <w:tmpl w:val="410E2734"/>
    <w:styleLink w:val="WW8Num9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C735CE3"/>
    <w:multiLevelType w:val="multilevel"/>
    <w:tmpl w:val="8CCE37A8"/>
    <w:styleLink w:val="WW8Num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BA5B20"/>
    <w:multiLevelType w:val="multilevel"/>
    <w:tmpl w:val="5A108AAE"/>
    <w:styleLink w:val="WW8Num2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7DC15FA"/>
    <w:multiLevelType w:val="multilevel"/>
    <w:tmpl w:val="B55AE914"/>
    <w:styleLink w:val="WW8Num11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99E42FC"/>
    <w:multiLevelType w:val="multilevel"/>
    <w:tmpl w:val="DECCB528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FC4BEB"/>
    <w:multiLevelType w:val="multilevel"/>
    <w:tmpl w:val="7DE2E14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3767E57"/>
    <w:multiLevelType w:val="multilevel"/>
    <w:tmpl w:val="56CAF8E4"/>
    <w:styleLink w:val="WW8Num1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370B27"/>
    <w:multiLevelType w:val="multilevel"/>
    <w:tmpl w:val="2F88C97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5060DF"/>
    <w:multiLevelType w:val="multilevel"/>
    <w:tmpl w:val="26D04D18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51D06C98"/>
    <w:multiLevelType w:val="multilevel"/>
    <w:tmpl w:val="9CE6D482"/>
    <w:styleLink w:val="WW8Num5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0173AA"/>
    <w:multiLevelType w:val="multilevel"/>
    <w:tmpl w:val="3626AAE0"/>
    <w:styleLink w:val="WW8Num3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540A3ECB"/>
    <w:multiLevelType w:val="multilevel"/>
    <w:tmpl w:val="5C3CE768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561830F5"/>
    <w:multiLevelType w:val="multilevel"/>
    <w:tmpl w:val="A89AB8F8"/>
    <w:styleLink w:val="WW8Num7"/>
    <w:lvl w:ilvl="0">
      <w:numFmt w:val="bullet"/>
      <w:lvlText w:val="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5E941F6A"/>
    <w:multiLevelType w:val="multilevel"/>
    <w:tmpl w:val="9528B018"/>
    <w:styleLink w:val="WW8Num15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5F131E01"/>
    <w:multiLevelType w:val="multilevel"/>
    <w:tmpl w:val="8DC4283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6D484026"/>
    <w:multiLevelType w:val="multilevel"/>
    <w:tmpl w:val="68445A76"/>
    <w:styleLink w:val="WW8Num1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63B76E0"/>
    <w:multiLevelType w:val="multilevel"/>
    <w:tmpl w:val="A70C0CC6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5"/>
  </w:num>
  <w:num w:numId="5">
    <w:abstractNumId w:val="10"/>
  </w:num>
  <w:num w:numId="6">
    <w:abstractNumId w:val="2"/>
  </w:num>
  <w:num w:numId="7">
    <w:abstractNumId w:val="13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  <w:num w:numId="13">
    <w:abstractNumId w:val="0"/>
  </w:num>
  <w:num w:numId="14">
    <w:abstractNumId w:val="16"/>
  </w:num>
  <w:num w:numId="15">
    <w:abstractNumId w:val="14"/>
  </w:num>
  <w:num w:numId="16">
    <w:abstractNumId w:val="5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0"/>
    <w:lvlOverride w:ilvl="0"/>
  </w:num>
  <w:num w:numId="19">
    <w:abstractNumId w:val="9"/>
    <w:lvlOverride w:ilvl="0"/>
  </w:num>
  <w:num w:numId="20">
    <w:abstractNumId w:val="15"/>
    <w:lvlOverride w:ilvl="0"/>
  </w:num>
  <w:num w:numId="21">
    <w:abstractNumId w:val="12"/>
    <w:lvlOverride w:ilvl="0"/>
  </w:num>
  <w:num w:numId="22">
    <w:abstractNumId w:val="14"/>
    <w:lvlOverride w:ilvl="0"/>
  </w:num>
  <w:num w:numId="23">
    <w:abstractNumId w:val="6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F175A"/>
    <w:rsid w:val="001323A0"/>
    <w:rsid w:val="003F175A"/>
    <w:rsid w:val="00CB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4BF97-85D4-427C-983F-04F0F27B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Akapitzlist1">
    <w:name w:val="Akapit z listą1"/>
    <w:basedOn w:val="Standard"/>
    <w:pPr>
      <w:ind w:left="7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  <w:szCs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  <w:b/>
      <w:bCs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Symbol" w:hAnsi="Symbol" w:cs="Symbol"/>
      <w:sz w:val="20"/>
      <w:szCs w:val="2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  <w:sz w:val="20"/>
      <w:szCs w:val="2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cs="Times New Roman"/>
      <w:b/>
      <w:bCs/>
      <w:sz w:val="20"/>
      <w:szCs w:val="20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ZnakZnak">
    <w:name w:val="Znak Znak"/>
    <w:basedOn w:val="Domylnaczcionkaakapitu"/>
    <w:rPr>
      <w:rFonts w:ascii="Times New Roman" w:hAnsi="Times New Roman" w:cs="Calibri"/>
      <w:sz w:val="2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myi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1659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</vt:lpstr>
    </vt:vector>
  </TitlesOfParts>
  <Company/>
  <LinksUpToDate>false</LinksUpToDate>
  <CharactersWithSpaces>11595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</dc:title>
  <dc:creator>adamus</dc:creator>
  <cp:lastModifiedBy>PC-UG</cp:lastModifiedBy>
  <cp:revision>2</cp:revision>
  <cp:lastPrinted>2022-08-23T08:31:00Z</cp:lastPrinted>
  <dcterms:created xsi:type="dcterms:W3CDTF">2022-08-24T05:13:00Z</dcterms:created>
  <dcterms:modified xsi:type="dcterms:W3CDTF">2022-08-24T05:13:00Z</dcterms:modified>
</cp:coreProperties>
</file>